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0199A" w14:textId="77777777" w:rsidR="006511B0" w:rsidRPr="00D4247B" w:rsidRDefault="006511B0" w:rsidP="008171D1">
      <w:pPr>
        <w:spacing w:after="120"/>
        <w:jc w:val="center"/>
        <w:rPr>
          <w:b/>
          <w:sz w:val="32"/>
          <w:szCs w:val="32"/>
        </w:rPr>
      </w:pPr>
      <w:bookmarkStart w:id="0" w:name="_GoBack"/>
      <w:bookmarkEnd w:id="0"/>
      <w:r w:rsidRPr="00D4247B">
        <w:rPr>
          <w:b/>
          <w:sz w:val="32"/>
          <w:szCs w:val="32"/>
        </w:rPr>
        <w:t xml:space="preserve">INSCRIPTION JOURNÉE PLEIN </w:t>
      </w:r>
      <w:r w:rsidR="002E2714" w:rsidRPr="00D4247B">
        <w:rPr>
          <w:b/>
          <w:sz w:val="32"/>
          <w:szCs w:val="32"/>
        </w:rPr>
        <w:t>AIR</w:t>
      </w:r>
      <w:r w:rsidR="005622FD">
        <w:rPr>
          <w:b/>
          <w:sz w:val="32"/>
          <w:szCs w:val="32"/>
        </w:rPr>
        <w:t xml:space="preserve"> le 12 juillet 2019</w:t>
      </w:r>
    </w:p>
    <w:p w14:paraId="24A2F4ED" w14:textId="77777777" w:rsidR="005109F1" w:rsidRDefault="00E352DF" w:rsidP="008171D1">
      <w:pPr>
        <w:spacing w:after="120" w:line="240" w:lineRule="auto"/>
        <w:jc w:val="both"/>
      </w:pPr>
      <w:r w:rsidRPr="005109F1">
        <w:rPr>
          <w:b/>
          <w:sz w:val="24"/>
          <w:szCs w:val="24"/>
        </w:rPr>
        <w:t>Remplissez en ligne</w:t>
      </w:r>
      <w:r w:rsidRPr="00E85481">
        <w:rPr>
          <w:sz w:val="24"/>
          <w:szCs w:val="24"/>
        </w:rPr>
        <w:t xml:space="preserve"> et retournez le formulaire avant le </w:t>
      </w:r>
      <w:r w:rsidR="005622FD">
        <w:rPr>
          <w:b/>
          <w:sz w:val="24"/>
          <w:szCs w:val="24"/>
          <w:u w:val="single"/>
        </w:rPr>
        <w:t>30 juin 2019</w:t>
      </w:r>
      <w:r w:rsidR="000233E3">
        <w:rPr>
          <w:b/>
          <w:sz w:val="24"/>
          <w:szCs w:val="24"/>
          <w:u w:val="single"/>
        </w:rPr>
        <w:t>:</w:t>
      </w:r>
      <w:r w:rsidR="000B383B">
        <w:rPr>
          <w:sz w:val="24"/>
          <w:szCs w:val="24"/>
        </w:rPr>
        <w:t xml:space="preserve"> </w:t>
      </w:r>
      <w:hyperlink r:id="rId6" w:history="1">
        <w:r w:rsidR="002D04E9">
          <w:rPr>
            <w:rStyle w:val="Lienhypertexte"/>
            <w:sz w:val="24"/>
            <w:szCs w:val="24"/>
          </w:rPr>
          <w:t>journeepleinairbll</w:t>
        </w:r>
        <w:r w:rsidR="005109F1">
          <w:rPr>
            <w:rStyle w:val="Lienhypertexte"/>
            <w:sz w:val="24"/>
            <w:szCs w:val="24"/>
          </w:rPr>
          <w:t>@gmail</w:t>
        </w:r>
        <w:r>
          <w:rPr>
            <w:rStyle w:val="Lienhypertexte"/>
            <w:sz w:val="24"/>
            <w:szCs w:val="24"/>
          </w:rPr>
          <w:t>.</w:t>
        </w:r>
        <w:r w:rsidR="005109F1">
          <w:rPr>
            <w:rStyle w:val="Lienhypertexte"/>
            <w:sz w:val="24"/>
            <w:szCs w:val="24"/>
          </w:rPr>
          <w:t>com</w:t>
        </w:r>
      </w:hyperlink>
      <w:r w:rsidR="005109F1">
        <w:t>,</w:t>
      </w:r>
    </w:p>
    <w:p w14:paraId="1A9AE29F" w14:textId="77777777" w:rsidR="000B383B" w:rsidRDefault="00E352DF" w:rsidP="008171D1">
      <w:pPr>
        <w:spacing w:after="120" w:line="240" w:lineRule="auto"/>
        <w:jc w:val="both"/>
        <w:rPr>
          <w:sz w:val="24"/>
          <w:szCs w:val="24"/>
        </w:rPr>
      </w:pPr>
      <w:r w:rsidRPr="00653D62">
        <w:rPr>
          <w:b/>
          <w:sz w:val="24"/>
          <w:szCs w:val="24"/>
        </w:rPr>
        <w:t>Poste</w:t>
      </w:r>
      <w:r w:rsidR="00FE0271">
        <w:rPr>
          <w:b/>
          <w:sz w:val="24"/>
          <w:szCs w:val="24"/>
        </w:rPr>
        <w:t>:</w:t>
      </w:r>
      <w:r w:rsidR="007926F4">
        <w:rPr>
          <w:b/>
          <w:sz w:val="24"/>
          <w:szCs w:val="24"/>
        </w:rPr>
        <w:t xml:space="preserve"> </w:t>
      </w:r>
      <w:r w:rsidR="000233E3">
        <w:rPr>
          <w:b/>
          <w:sz w:val="24"/>
          <w:szCs w:val="24"/>
        </w:rPr>
        <w:t xml:space="preserve"> </w:t>
      </w:r>
      <w:r w:rsidR="00246E91">
        <w:rPr>
          <w:sz w:val="24"/>
          <w:szCs w:val="24"/>
        </w:rPr>
        <w:t xml:space="preserve">Me Ghislaine Radoux </w:t>
      </w:r>
      <w:r w:rsidR="000B383B">
        <w:rPr>
          <w:sz w:val="24"/>
          <w:szCs w:val="24"/>
        </w:rPr>
        <w:t>121, rue Saint-Vin</w:t>
      </w:r>
      <w:r w:rsidR="00D10D5C">
        <w:rPr>
          <w:sz w:val="24"/>
          <w:szCs w:val="24"/>
        </w:rPr>
        <w:t>cent #200, Sainte-Agathe-des-Mon</w:t>
      </w:r>
      <w:r w:rsidR="000B383B">
        <w:rPr>
          <w:sz w:val="24"/>
          <w:szCs w:val="24"/>
        </w:rPr>
        <w:t>ts, Qué., J8C 2A9</w:t>
      </w:r>
      <w:r>
        <w:rPr>
          <w:sz w:val="24"/>
          <w:szCs w:val="24"/>
        </w:rPr>
        <w:t>;</w:t>
      </w:r>
    </w:p>
    <w:p w14:paraId="42F49BEB" w14:textId="77777777" w:rsidR="00C948CA" w:rsidRDefault="00E352DF" w:rsidP="008171D1">
      <w:pPr>
        <w:spacing w:after="120" w:line="240" w:lineRule="auto"/>
        <w:jc w:val="both"/>
        <w:rPr>
          <w:sz w:val="24"/>
          <w:szCs w:val="24"/>
        </w:rPr>
      </w:pPr>
      <w:r w:rsidRPr="006E78B5">
        <w:rPr>
          <w:b/>
          <w:sz w:val="24"/>
          <w:szCs w:val="24"/>
        </w:rPr>
        <w:t>Casier</w:t>
      </w:r>
      <w:r w:rsidR="00FE0271" w:rsidRPr="006E78B5">
        <w:rPr>
          <w:b/>
          <w:sz w:val="24"/>
          <w:szCs w:val="24"/>
        </w:rPr>
        <w:t>:</w:t>
      </w:r>
      <w:r w:rsidR="007926F4" w:rsidRPr="006E78B5">
        <w:rPr>
          <w:sz w:val="24"/>
          <w:szCs w:val="24"/>
        </w:rPr>
        <w:t>137 (St-Jérôme)</w:t>
      </w:r>
      <w:r w:rsidR="006E78B5" w:rsidRPr="006E78B5">
        <w:rPr>
          <w:sz w:val="24"/>
          <w:szCs w:val="24"/>
        </w:rPr>
        <w:t xml:space="preserve"> </w:t>
      </w:r>
    </w:p>
    <w:p w14:paraId="3D0E5C04" w14:textId="77777777" w:rsidR="006E78B5" w:rsidRPr="006E78B5" w:rsidRDefault="006E78B5" w:rsidP="008171D1">
      <w:pPr>
        <w:spacing w:after="120" w:line="240" w:lineRule="auto"/>
        <w:jc w:val="both"/>
        <w:rPr>
          <w:b/>
          <w:sz w:val="24"/>
          <w:szCs w:val="24"/>
        </w:rPr>
      </w:pPr>
      <w:r w:rsidRPr="006E78B5">
        <w:rPr>
          <w:b/>
          <w:sz w:val="24"/>
          <w:szCs w:val="24"/>
        </w:rPr>
        <w:t>Vestiaire des avocats</w:t>
      </w:r>
      <w:r w:rsidRPr="006E78B5">
        <w:rPr>
          <w:sz w:val="24"/>
          <w:szCs w:val="24"/>
        </w:rPr>
        <w:t xml:space="preserve"> </w:t>
      </w:r>
      <w:r w:rsidRPr="006E78B5">
        <w:rPr>
          <w:b/>
          <w:sz w:val="24"/>
          <w:szCs w:val="24"/>
        </w:rPr>
        <w:t>Saint-Jérôme</w:t>
      </w:r>
      <w:r>
        <w:rPr>
          <w:sz w:val="24"/>
          <w:szCs w:val="24"/>
        </w:rPr>
        <w:t xml:space="preserve">: </w:t>
      </w:r>
      <w:r w:rsidRPr="006E78B5">
        <w:rPr>
          <w:sz w:val="24"/>
          <w:szCs w:val="24"/>
        </w:rPr>
        <w:t>A-SS1.101.1</w:t>
      </w:r>
    </w:p>
    <w:p w14:paraId="6AECD087" w14:textId="77777777" w:rsidR="002D04E9" w:rsidRPr="006E78B5" w:rsidRDefault="00E352DF" w:rsidP="008171D1">
      <w:pPr>
        <w:spacing w:after="120" w:line="240" w:lineRule="auto"/>
        <w:jc w:val="both"/>
        <w:rPr>
          <w:sz w:val="24"/>
          <w:szCs w:val="24"/>
          <w:lang w:val="en-CA"/>
        </w:rPr>
      </w:pPr>
      <w:proofErr w:type="gramStart"/>
      <w:r w:rsidRPr="006E78B5">
        <w:rPr>
          <w:b/>
          <w:sz w:val="24"/>
          <w:szCs w:val="24"/>
          <w:lang w:val="en-CA"/>
        </w:rPr>
        <w:t>Info</w:t>
      </w:r>
      <w:r w:rsidR="007926F4" w:rsidRPr="006E78B5">
        <w:rPr>
          <w:sz w:val="24"/>
          <w:szCs w:val="24"/>
          <w:lang w:val="en-CA"/>
        </w:rPr>
        <w:t> :</w:t>
      </w:r>
      <w:proofErr w:type="gramEnd"/>
      <w:r w:rsidR="007926F4" w:rsidRPr="006E78B5">
        <w:rPr>
          <w:sz w:val="24"/>
          <w:szCs w:val="24"/>
          <w:lang w:val="en-CA"/>
        </w:rPr>
        <w:t xml:space="preserve"> Joanne P</w:t>
      </w:r>
      <w:r w:rsidR="005109F1" w:rsidRPr="006E78B5">
        <w:rPr>
          <w:sz w:val="24"/>
          <w:szCs w:val="24"/>
          <w:lang w:val="en-CA"/>
        </w:rPr>
        <w:t xml:space="preserve">icard </w:t>
      </w:r>
      <w:r w:rsidR="002D04E9" w:rsidRPr="006E78B5">
        <w:rPr>
          <w:color w:val="17365D" w:themeColor="text2" w:themeShade="BF"/>
          <w:sz w:val="24"/>
          <w:szCs w:val="24"/>
          <w:lang w:val="en-CA"/>
        </w:rPr>
        <w:t>journeepleinairbll@gmail.com</w:t>
      </w:r>
      <w:r w:rsidR="002D04E9" w:rsidRPr="006E78B5">
        <w:rPr>
          <w:sz w:val="24"/>
          <w:szCs w:val="24"/>
          <w:lang w:val="en-CA"/>
        </w:rPr>
        <w:t xml:space="preserve"> </w:t>
      </w:r>
      <w:r w:rsidR="00EC5DC9" w:rsidRPr="006E78B5">
        <w:rPr>
          <w:sz w:val="24"/>
          <w:szCs w:val="24"/>
          <w:lang w:val="en-CA"/>
        </w:rPr>
        <w:t xml:space="preserve">tel: </w:t>
      </w:r>
      <w:r w:rsidR="008174F8" w:rsidRPr="006E78B5">
        <w:rPr>
          <w:sz w:val="24"/>
          <w:szCs w:val="24"/>
          <w:lang w:val="en-CA"/>
        </w:rPr>
        <w:t>450-504-5389</w:t>
      </w:r>
    </w:p>
    <w:p w14:paraId="1A08CB66" w14:textId="77777777" w:rsidR="00E352DF" w:rsidRPr="00E85481" w:rsidRDefault="00E352DF" w:rsidP="008171D1">
      <w:pPr>
        <w:spacing w:after="120" w:line="240" w:lineRule="auto"/>
        <w:jc w:val="both"/>
        <w:rPr>
          <w:b/>
          <w:sz w:val="28"/>
          <w:szCs w:val="28"/>
        </w:rPr>
      </w:pPr>
      <w:r w:rsidRPr="00E85481">
        <w:rPr>
          <w:b/>
          <w:sz w:val="28"/>
          <w:szCs w:val="28"/>
          <w:u w:val="single"/>
        </w:rPr>
        <w:t>Chèque à l’ordre du Barreau Laurentides Lanaudière</w:t>
      </w:r>
      <w:r w:rsidR="005622FD">
        <w:rPr>
          <w:b/>
          <w:sz w:val="28"/>
          <w:szCs w:val="28"/>
          <w:u w:val="single"/>
        </w:rPr>
        <w:t xml:space="preserve"> avant le 30 juin 2019</w:t>
      </w:r>
      <w:r w:rsidR="00902263">
        <w:rPr>
          <w:b/>
          <w:sz w:val="28"/>
          <w:szCs w:val="28"/>
          <w:u w:val="single"/>
        </w:rPr>
        <w:t>.</w:t>
      </w:r>
    </w:p>
    <w:p w14:paraId="5E6FC160" w14:textId="77777777" w:rsidR="00EE0D51" w:rsidRPr="00527A66" w:rsidRDefault="00563E5C" w:rsidP="008171D1">
      <w:pPr>
        <w:tabs>
          <w:tab w:val="left" w:pos="1985"/>
        </w:tabs>
        <w:spacing w:after="120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541481908"/>
        </w:sdtPr>
        <w:sdtEndPr/>
        <w:sdtContent>
          <w:bookmarkStart w:id="1" w:name="CaseACocher1"/>
          <w:r w:rsidR="00305A68">
            <w:rPr>
              <w:b/>
              <w:sz w:val="28"/>
              <w:szCs w:val="28"/>
            </w:rPr>
            <w:fldChar w:fldCharType="begin">
              <w:ffData>
                <w:name w:val="CaseACocher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C34E22">
            <w:rPr>
              <w:b/>
              <w:sz w:val="28"/>
              <w:szCs w:val="28"/>
            </w:rPr>
            <w:instrText xml:space="preserve"> FORMCHECKBOX </w:instrText>
          </w:r>
          <w:r>
            <w:rPr>
              <w:b/>
              <w:sz w:val="28"/>
              <w:szCs w:val="28"/>
            </w:rPr>
          </w:r>
          <w:r>
            <w:rPr>
              <w:b/>
              <w:sz w:val="28"/>
              <w:szCs w:val="28"/>
            </w:rPr>
            <w:fldChar w:fldCharType="separate"/>
          </w:r>
          <w:r w:rsidR="00305A68">
            <w:rPr>
              <w:b/>
              <w:sz w:val="28"/>
              <w:szCs w:val="28"/>
            </w:rPr>
            <w:fldChar w:fldCharType="end"/>
          </w:r>
          <w:bookmarkEnd w:id="1"/>
        </w:sdtContent>
      </w:sdt>
      <w:r w:rsidR="00EE0D51" w:rsidRPr="00527A66">
        <w:rPr>
          <w:b/>
          <w:sz w:val="28"/>
          <w:szCs w:val="28"/>
        </w:rPr>
        <w:t xml:space="preserve"> Golf</w:t>
      </w:r>
      <w:r w:rsidR="00EE0D51" w:rsidRPr="00527A66">
        <w:rPr>
          <w:sz w:val="28"/>
          <w:szCs w:val="28"/>
        </w:rPr>
        <w:t> </w:t>
      </w:r>
      <w:r w:rsidR="005622FD">
        <w:rPr>
          <w:b/>
          <w:sz w:val="28"/>
          <w:szCs w:val="28"/>
        </w:rPr>
        <w:t>175</w:t>
      </w:r>
      <w:r w:rsidR="00EE0D51" w:rsidRPr="00527A66">
        <w:rPr>
          <w:b/>
          <w:sz w:val="28"/>
          <w:szCs w:val="28"/>
        </w:rPr>
        <w:t>$:</w:t>
      </w:r>
      <w:r w:rsidR="00EE0D51" w:rsidRPr="00527A66">
        <w:rPr>
          <w:sz w:val="28"/>
          <w:szCs w:val="28"/>
        </w:rPr>
        <w:t xml:space="preserve"> champ de pratique, golf, voiturette, </w:t>
      </w:r>
      <w:r w:rsidR="005622FD">
        <w:rPr>
          <w:sz w:val="28"/>
          <w:szCs w:val="28"/>
        </w:rPr>
        <w:t>souper</w:t>
      </w:r>
      <w:r w:rsidR="004E7E6D">
        <w:rPr>
          <w:sz w:val="28"/>
          <w:szCs w:val="28"/>
        </w:rPr>
        <w:t xml:space="preserve">, tirages : Golf le </w:t>
      </w:r>
      <w:r w:rsidR="005622FD">
        <w:rPr>
          <w:sz w:val="28"/>
          <w:szCs w:val="28"/>
        </w:rPr>
        <w:t>Champêtre</w:t>
      </w:r>
      <w:r w:rsidR="004E7E6D">
        <w:rPr>
          <w:sz w:val="28"/>
          <w:szCs w:val="2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79"/>
        <w:gridCol w:w="5391"/>
      </w:tblGrid>
      <w:tr w:rsidR="008A1147" w:rsidRPr="00527A66" w14:paraId="2B0E503D" w14:textId="77777777" w:rsidTr="006511B0">
        <w:trPr>
          <w:trHeight w:val="1017"/>
        </w:trPr>
        <w:tc>
          <w:tcPr>
            <w:tcW w:w="5470" w:type="dxa"/>
            <w:tcBorders>
              <w:top w:val="single" w:sz="12" w:space="0" w:color="auto"/>
              <w:left w:val="single" w:sz="12" w:space="0" w:color="auto"/>
            </w:tcBorders>
          </w:tcPr>
          <w:p w14:paraId="005A57FF" w14:textId="77777777" w:rsidR="008A1147" w:rsidRPr="00527A66" w:rsidRDefault="008A1147" w:rsidP="00EE0D51">
            <w:pPr>
              <w:rPr>
                <w:b/>
              </w:rPr>
            </w:pPr>
            <w:r w:rsidRPr="00527A66">
              <w:rPr>
                <w:b/>
              </w:rPr>
              <w:t>Nom :</w:t>
            </w:r>
            <w:r w:rsidR="004F46A9">
              <w:rPr>
                <w:b/>
              </w:rPr>
              <w:t xml:space="preserve"> </w:t>
            </w:r>
            <w:r w:rsidR="00305A68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4F46A9">
              <w:rPr>
                <w:b/>
              </w:rPr>
              <w:instrText xml:space="preserve"> FORMTEXT </w:instrText>
            </w:r>
            <w:r w:rsidR="00305A68">
              <w:rPr>
                <w:b/>
              </w:rPr>
            </w:r>
            <w:r w:rsidR="00305A68">
              <w:rPr>
                <w:b/>
              </w:rPr>
              <w:fldChar w:fldCharType="separate"/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305A68">
              <w:rPr>
                <w:b/>
              </w:rPr>
              <w:fldChar w:fldCharType="end"/>
            </w:r>
            <w:bookmarkEnd w:id="2"/>
          </w:p>
          <w:p w14:paraId="24EE7621" w14:textId="77777777" w:rsidR="00527A66" w:rsidRPr="00527A66" w:rsidRDefault="00527A66" w:rsidP="00EE0D51">
            <w:pPr>
              <w:rPr>
                <w:b/>
              </w:rPr>
            </w:pPr>
          </w:p>
          <w:p w14:paraId="6B369512" w14:textId="77777777" w:rsidR="008A1147" w:rsidRPr="00527A66" w:rsidRDefault="008A1147" w:rsidP="00EE0D51">
            <w:pPr>
              <w:rPr>
                <w:b/>
              </w:rPr>
            </w:pPr>
            <w:r w:rsidRPr="00527A66">
              <w:rPr>
                <w:b/>
              </w:rPr>
              <w:t>Courriel :</w:t>
            </w:r>
            <w:r w:rsidR="004F46A9">
              <w:rPr>
                <w:b/>
              </w:rPr>
              <w:t xml:space="preserve"> </w:t>
            </w:r>
            <w:r w:rsidR="00305A68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4F46A9">
              <w:rPr>
                <w:b/>
              </w:rPr>
              <w:instrText xml:space="preserve"> FORMTEXT </w:instrText>
            </w:r>
            <w:r w:rsidR="00305A68">
              <w:rPr>
                <w:b/>
              </w:rPr>
            </w:r>
            <w:r w:rsidR="00305A68">
              <w:rPr>
                <w:b/>
              </w:rPr>
              <w:fldChar w:fldCharType="separate"/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305A68">
              <w:rPr>
                <w:b/>
              </w:rPr>
              <w:fldChar w:fldCharType="end"/>
            </w:r>
            <w:bookmarkEnd w:id="3"/>
          </w:p>
          <w:p w14:paraId="2801CDE6" w14:textId="77777777" w:rsidR="008A1147" w:rsidRPr="00527A66" w:rsidRDefault="008A1147" w:rsidP="00EE0D51">
            <w:pPr>
              <w:rPr>
                <w:b/>
              </w:rPr>
            </w:pPr>
          </w:p>
        </w:tc>
        <w:tc>
          <w:tcPr>
            <w:tcW w:w="5470" w:type="dxa"/>
            <w:tcBorders>
              <w:top w:val="single" w:sz="12" w:space="0" w:color="auto"/>
              <w:right w:val="single" w:sz="12" w:space="0" w:color="auto"/>
            </w:tcBorders>
          </w:tcPr>
          <w:p w14:paraId="6844BBDB" w14:textId="77777777" w:rsidR="008A1147" w:rsidRPr="00527A66" w:rsidRDefault="008A1147" w:rsidP="00EE0D51">
            <w:pPr>
              <w:rPr>
                <w:b/>
              </w:rPr>
            </w:pPr>
            <w:r w:rsidRPr="00527A66">
              <w:rPr>
                <w:b/>
              </w:rPr>
              <w:t>Nom :</w:t>
            </w:r>
            <w:r w:rsidR="004F46A9">
              <w:rPr>
                <w:b/>
              </w:rPr>
              <w:t xml:space="preserve"> </w:t>
            </w:r>
            <w:r w:rsidR="00305A68">
              <w:rPr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="004F46A9">
              <w:rPr>
                <w:b/>
              </w:rPr>
              <w:instrText xml:space="preserve"> FORMTEXT </w:instrText>
            </w:r>
            <w:r w:rsidR="00305A68">
              <w:rPr>
                <w:b/>
              </w:rPr>
            </w:r>
            <w:r w:rsidR="00305A68">
              <w:rPr>
                <w:b/>
              </w:rPr>
              <w:fldChar w:fldCharType="separate"/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305A68">
              <w:rPr>
                <w:b/>
              </w:rPr>
              <w:fldChar w:fldCharType="end"/>
            </w:r>
            <w:bookmarkEnd w:id="4"/>
          </w:p>
          <w:p w14:paraId="2FE7AF74" w14:textId="77777777" w:rsidR="00527A66" w:rsidRPr="00527A66" w:rsidRDefault="00527A66" w:rsidP="00527A66">
            <w:pPr>
              <w:rPr>
                <w:b/>
              </w:rPr>
            </w:pPr>
          </w:p>
          <w:p w14:paraId="6642C862" w14:textId="77777777" w:rsidR="008A1147" w:rsidRPr="00527A66" w:rsidRDefault="008A1147" w:rsidP="004F46A9">
            <w:pPr>
              <w:rPr>
                <w:b/>
              </w:rPr>
            </w:pPr>
            <w:r w:rsidRPr="00527A66">
              <w:rPr>
                <w:b/>
              </w:rPr>
              <w:t>Courriel </w:t>
            </w:r>
            <w:r w:rsidR="004F46A9">
              <w:rPr>
                <w:b/>
              </w:rPr>
              <w:t xml:space="preserve"> </w:t>
            </w:r>
            <w:r w:rsidR="00305A68"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="004F46A9">
              <w:rPr>
                <w:b/>
              </w:rPr>
              <w:instrText xml:space="preserve"> FORMTEXT </w:instrText>
            </w:r>
            <w:r w:rsidR="00305A68">
              <w:rPr>
                <w:b/>
              </w:rPr>
            </w:r>
            <w:r w:rsidR="00305A68">
              <w:rPr>
                <w:b/>
              </w:rPr>
              <w:fldChar w:fldCharType="separate"/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305A68">
              <w:rPr>
                <w:b/>
              </w:rPr>
              <w:fldChar w:fldCharType="end"/>
            </w:r>
            <w:bookmarkEnd w:id="5"/>
          </w:p>
        </w:tc>
      </w:tr>
      <w:tr w:rsidR="008A1147" w14:paraId="781D2365" w14:textId="77777777" w:rsidTr="006511B0">
        <w:trPr>
          <w:trHeight w:val="1017"/>
        </w:trPr>
        <w:tc>
          <w:tcPr>
            <w:tcW w:w="5470" w:type="dxa"/>
            <w:tcBorders>
              <w:left w:val="single" w:sz="12" w:space="0" w:color="auto"/>
              <w:bottom w:val="single" w:sz="12" w:space="0" w:color="auto"/>
            </w:tcBorders>
          </w:tcPr>
          <w:p w14:paraId="5F28F891" w14:textId="77777777" w:rsidR="008A1147" w:rsidRDefault="008A1147" w:rsidP="00EE0D51">
            <w:pPr>
              <w:rPr>
                <w:b/>
              </w:rPr>
            </w:pPr>
            <w:r w:rsidRPr="00EE0D51">
              <w:rPr>
                <w:b/>
              </w:rPr>
              <w:t>Nom :</w:t>
            </w:r>
            <w:r w:rsidR="004F46A9">
              <w:rPr>
                <w:b/>
              </w:rPr>
              <w:t xml:space="preserve"> </w:t>
            </w:r>
            <w:r w:rsidR="00305A68">
              <w:rPr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4F46A9">
              <w:rPr>
                <w:b/>
              </w:rPr>
              <w:instrText xml:space="preserve"> FORMTEXT </w:instrText>
            </w:r>
            <w:r w:rsidR="00305A68">
              <w:rPr>
                <w:b/>
              </w:rPr>
            </w:r>
            <w:r w:rsidR="00305A68">
              <w:rPr>
                <w:b/>
              </w:rPr>
              <w:fldChar w:fldCharType="separate"/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305A68">
              <w:rPr>
                <w:b/>
              </w:rPr>
              <w:fldChar w:fldCharType="end"/>
            </w:r>
            <w:bookmarkEnd w:id="6"/>
          </w:p>
          <w:p w14:paraId="41D4CCA9" w14:textId="77777777" w:rsidR="00527A66" w:rsidRDefault="00527A66" w:rsidP="00EE0D51">
            <w:pPr>
              <w:rPr>
                <w:b/>
              </w:rPr>
            </w:pPr>
          </w:p>
          <w:p w14:paraId="1BBC3E26" w14:textId="77777777" w:rsidR="008A1147" w:rsidRDefault="008A1147" w:rsidP="00EE0D51">
            <w:pPr>
              <w:rPr>
                <w:b/>
              </w:rPr>
            </w:pPr>
            <w:r w:rsidRPr="00EE0D51">
              <w:rPr>
                <w:b/>
              </w:rPr>
              <w:t>Courriel :</w:t>
            </w:r>
            <w:r w:rsidR="004F46A9">
              <w:rPr>
                <w:b/>
              </w:rPr>
              <w:t xml:space="preserve"> </w:t>
            </w:r>
            <w:r w:rsidR="00305A68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4F46A9">
              <w:rPr>
                <w:b/>
              </w:rPr>
              <w:instrText xml:space="preserve"> FORMTEXT </w:instrText>
            </w:r>
            <w:r w:rsidR="00305A68">
              <w:rPr>
                <w:b/>
              </w:rPr>
            </w:r>
            <w:r w:rsidR="00305A68">
              <w:rPr>
                <w:b/>
              </w:rPr>
              <w:fldChar w:fldCharType="separate"/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305A68">
              <w:rPr>
                <w:b/>
              </w:rPr>
              <w:fldChar w:fldCharType="end"/>
            </w:r>
            <w:bookmarkEnd w:id="7"/>
          </w:p>
          <w:p w14:paraId="1FA8E79C" w14:textId="77777777" w:rsidR="008A1147" w:rsidRPr="00EE0D51" w:rsidRDefault="008A1147" w:rsidP="00EE0D51">
            <w:pPr>
              <w:rPr>
                <w:b/>
              </w:rPr>
            </w:pPr>
          </w:p>
        </w:tc>
        <w:tc>
          <w:tcPr>
            <w:tcW w:w="5470" w:type="dxa"/>
            <w:tcBorders>
              <w:bottom w:val="single" w:sz="12" w:space="0" w:color="auto"/>
              <w:right w:val="single" w:sz="12" w:space="0" w:color="auto"/>
            </w:tcBorders>
          </w:tcPr>
          <w:p w14:paraId="2DCA212B" w14:textId="77777777" w:rsidR="008A1147" w:rsidRPr="00EE0D51" w:rsidRDefault="008A1147" w:rsidP="00EE0D51">
            <w:pPr>
              <w:rPr>
                <w:b/>
              </w:rPr>
            </w:pPr>
            <w:r w:rsidRPr="00EE0D51">
              <w:rPr>
                <w:b/>
              </w:rPr>
              <w:t>Nom :</w:t>
            </w:r>
            <w:r w:rsidR="004F46A9">
              <w:rPr>
                <w:b/>
              </w:rPr>
              <w:t xml:space="preserve"> </w:t>
            </w:r>
            <w:r w:rsidR="00305A68"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4F46A9">
              <w:rPr>
                <w:b/>
              </w:rPr>
              <w:instrText xml:space="preserve"> FORMTEXT </w:instrText>
            </w:r>
            <w:r w:rsidR="00305A68">
              <w:rPr>
                <w:b/>
              </w:rPr>
            </w:r>
            <w:r w:rsidR="00305A68">
              <w:rPr>
                <w:b/>
              </w:rPr>
              <w:fldChar w:fldCharType="separate"/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305A68">
              <w:rPr>
                <w:b/>
              </w:rPr>
              <w:fldChar w:fldCharType="end"/>
            </w:r>
            <w:bookmarkEnd w:id="8"/>
          </w:p>
          <w:p w14:paraId="3E672BC3" w14:textId="77777777" w:rsidR="00527A66" w:rsidRPr="00527A66" w:rsidRDefault="00527A66" w:rsidP="00527A66">
            <w:pPr>
              <w:rPr>
                <w:b/>
              </w:rPr>
            </w:pPr>
          </w:p>
          <w:p w14:paraId="1706BA13" w14:textId="77777777" w:rsidR="008A1147" w:rsidRPr="00EE0D51" w:rsidRDefault="00527A66" w:rsidP="004F46A9">
            <w:pPr>
              <w:rPr>
                <w:b/>
              </w:rPr>
            </w:pPr>
            <w:r w:rsidRPr="00527A66">
              <w:rPr>
                <w:b/>
              </w:rPr>
              <w:t>C</w:t>
            </w:r>
            <w:r w:rsidR="008A1147" w:rsidRPr="00527A66">
              <w:rPr>
                <w:b/>
              </w:rPr>
              <w:t>ourriel :</w:t>
            </w:r>
            <w:r w:rsidR="004F46A9">
              <w:rPr>
                <w:b/>
              </w:rPr>
              <w:t xml:space="preserve"> </w:t>
            </w:r>
            <w:r w:rsidR="00305A68"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4F46A9">
              <w:rPr>
                <w:b/>
              </w:rPr>
              <w:instrText xml:space="preserve"> FORMTEXT </w:instrText>
            </w:r>
            <w:r w:rsidR="00305A68">
              <w:rPr>
                <w:b/>
              </w:rPr>
            </w:r>
            <w:r w:rsidR="00305A68">
              <w:rPr>
                <w:b/>
              </w:rPr>
              <w:fldChar w:fldCharType="separate"/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305A68">
              <w:rPr>
                <w:b/>
              </w:rPr>
              <w:fldChar w:fldCharType="end"/>
            </w:r>
            <w:bookmarkEnd w:id="9"/>
          </w:p>
        </w:tc>
      </w:tr>
    </w:tbl>
    <w:p w14:paraId="10E3D840" w14:textId="77777777" w:rsidR="001C0EC3" w:rsidRDefault="00563E5C" w:rsidP="008171D1">
      <w:pPr>
        <w:spacing w:after="120"/>
        <w:rPr>
          <w:sz w:val="28"/>
          <w:szCs w:val="28"/>
        </w:rPr>
      </w:pPr>
      <w:sdt>
        <w:sdtPr>
          <w:rPr>
            <w:color w:val="808080"/>
            <w:sz w:val="28"/>
            <w:szCs w:val="28"/>
          </w:rPr>
          <w:id w:val="1219247298"/>
        </w:sdtPr>
        <w:sdtEndPr/>
        <w:sdtContent>
          <w:bookmarkStart w:id="10" w:name="CaseACocher2"/>
          <w:r w:rsidR="00305A68">
            <w:rPr>
              <w:sz w:val="28"/>
              <w:szCs w:val="28"/>
            </w:rPr>
            <w:fldChar w:fldCharType="begin">
              <w:ffData>
                <w:name w:val="CaseACocher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C34E22">
            <w:rPr>
              <w:sz w:val="28"/>
              <w:szCs w:val="28"/>
            </w:rPr>
            <w:instrText xml:space="preserve"> FORMCHECKBOX </w:instrText>
          </w:r>
          <w:r>
            <w:rPr>
              <w:sz w:val="28"/>
              <w:szCs w:val="28"/>
            </w:rPr>
          </w:r>
          <w:r>
            <w:rPr>
              <w:sz w:val="28"/>
              <w:szCs w:val="28"/>
            </w:rPr>
            <w:fldChar w:fldCharType="separate"/>
          </w:r>
          <w:r w:rsidR="00305A68">
            <w:rPr>
              <w:sz w:val="28"/>
              <w:szCs w:val="28"/>
            </w:rPr>
            <w:fldChar w:fldCharType="end"/>
          </w:r>
          <w:bookmarkEnd w:id="10"/>
          <w:r w:rsidR="002B7509">
            <w:rPr>
              <w:sz w:val="28"/>
              <w:szCs w:val="28"/>
            </w:rPr>
            <w:t xml:space="preserve"> </w:t>
          </w:r>
        </w:sdtContent>
      </w:sdt>
      <w:r w:rsidR="005622FD">
        <w:rPr>
          <w:b/>
          <w:sz w:val="28"/>
          <w:szCs w:val="28"/>
        </w:rPr>
        <w:t>Vélo 8</w:t>
      </w:r>
      <w:r w:rsidR="00F44D8E">
        <w:rPr>
          <w:b/>
          <w:sz w:val="28"/>
          <w:szCs w:val="28"/>
        </w:rPr>
        <w:t>5$ :</w:t>
      </w:r>
      <w:r w:rsidR="002B7509">
        <w:rPr>
          <w:b/>
          <w:sz w:val="28"/>
          <w:szCs w:val="28"/>
        </w:rPr>
        <w:t xml:space="preserve"> </w:t>
      </w:r>
      <w:r w:rsidR="001C0EC3">
        <w:rPr>
          <w:sz w:val="28"/>
          <w:szCs w:val="28"/>
        </w:rPr>
        <w:t>vél</w:t>
      </w:r>
      <w:r w:rsidR="005622FD">
        <w:rPr>
          <w:sz w:val="28"/>
          <w:szCs w:val="28"/>
        </w:rPr>
        <w:t>o, lunch, souper</w:t>
      </w:r>
      <w:r w:rsidR="004E7E6D">
        <w:rPr>
          <w:sz w:val="28"/>
          <w:szCs w:val="28"/>
        </w:rPr>
        <w:t xml:space="preserve">, tirages : Golf le </w:t>
      </w:r>
      <w:r w:rsidR="005622FD">
        <w:rPr>
          <w:sz w:val="28"/>
          <w:szCs w:val="28"/>
        </w:rPr>
        <w:t>Champêtre</w:t>
      </w:r>
      <w:r w:rsidR="004E7E6D">
        <w:rPr>
          <w:sz w:val="28"/>
          <w:szCs w:val="2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1C0EC3" w14:paraId="60CDF16F" w14:textId="77777777" w:rsidTr="006511B0">
        <w:trPr>
          <w:trHeight w:val="572"/>
        </w:trPr>
        <w:tc>
          <w:tcPr>
            <w:tcW w:w="10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BBAC9" w14:textId="77777777" w:rsidR="00130BCD" w:rsidRPr="001C0EC3" w:rsidRDefault="001C0EC3" w:rsidP="008A1147">
            <w:pPr>
              <w:rPr>
                <w:b/>
              </w:rPr>
            </w:pPr>
            <w:r w:rsidRPr="001C0EC3">
              <w:rPr>
                <w:b/>
              </w:rPr>
              <w:t>Nom :</w:t>
            </w:r>
            <w:r w:rsidR="00305A68"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1" w:name="Texte5"/>
            <w:r w:rsidR="004F46A9">
              <w:rPr>
                <w:b/>
              </w:rPr>
              <w:instrText xml:space="preserve"> FORMTEXT </w:instrText>
            </w:r>
            <w:r w:rsidR="00305A68">
              <w:rPr>
                <w:b/>
              </w:rPr>
            </w:r>
            <w:r w:rsidR="00305A68">
              <w:rPr>
                <w:b/>
              </w:rPr>
              <w:fldChar w:fldCharType="separate"/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305A68">
              <w:rPr>
                <w:b/>
              </w:rPr>
              <w:fldChar w:fldCharType="end"/>
            </w:r>
            <w:bookmarkEnd w:id="11"/>
          </w:p>
          <w:p w14:paraId="616978F3" w14:textId="77777777" w:rsidR="00130BCD" w:rsidRDefault="00130BCD" w:rsidP="008A1147">
            <w:pPr>
              <w:rPr>
                <w:b/>
                <w:sz w:val="24"/>
                <w:szCs w:val="24"/>
              </w:rPr>
            </w:pPr>
          </w:p>
          <w:p w14:paraId="2651EA81" w14:textId="77777777" w:rsidR="00130BCD" w:rsidRPr="00CA01DF" w:rsidRDefault="00130BCD" w:rsidP="00130BCD">
            <w:pPr>
              <w:rPr>
                <w:b/>
              </w:rPr>
            </w:pPr>
            <w:r w:rsidRPr="00CA01DF">
              <w:rPr>
                <w:b/>
              </w:rPr>
              <w:t xml:space="preserve">Courriel : </w:t>
            </w:r>
            <w:r w:rsidR="004F46A9">
              <w:rPr>
                <w:b/>
              </w:rPr>
              <w:t xml:space="preserve"> </w:t>
            </w:r>
            <w:r w:rsidR="00305A68"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 w:rsidR="004F46A9">
              <w:rPr>
                <w:b/>
              </w:rPr>
              <w:instrText xml:space="preserve"> FORMTEXT </w:instrText>
            </w:r>
            <w:r w:rsidR="00305A68">
              <w:rPr>
                <w:b/>
              </w:rPr>
            </w:r>
            <w:r w:rsidR="00305A68">
              <w:rPr>
                <w:b/>
              </w:rPr>
              <w:fldChar w:fldCharType="separate"/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305A68">
              <w:rPr>
                <w:b/>
              </w:rPr>
              <w:fldChar w:fldCharType="end"/>
            </w:r>
            <w:bookmarkEnd w:id="12"/>
          </w:p>
          <w:p w14:paraId="2F9E23BE" w14:textId="77777777" w:rsidR="001C0EC3" w:rsidRPr="001C0EC3" w:rsidRDefault="001C0EC3" w:rsidP="00130BCD">
            <w:pPr>
              <w:rPr>
                <w:b/>
              </w:rPr>
            </w:pPr>
          </w:p>
        </w:tc>
      </w:tr>
    </w:tbl>
    <w:p w14:paraId="57B41F1E" w14:textId="77777777" w:rsidR="00731370" w:rsidRDefault="00563E5C" w:rsidP="008171D1">
      <w:pPr>
        <w:spacing w:after="120"/>
        <w:rPr>
          <w:sz w:val="28"/>
          <w:szCs w:val="28"/>
        </w:rPr>
      </w:pPr>
      <w:sdt>
        <w:sdtPr>
          <w:rPr>
            <w:b/>
            <w:color w:val="808080"/>
            <w:sz w:val="28"/>
            <w:szCs w:val="28"/>
          </w:rPr>
          <w:id w:val="1753088301"/>
        </w:sdtPr>
        <w:sdtEndPr/>
        <w:sdtContent>
          <w:bookmarkStart w:id="13" w:name="CaseACocher3"/>
          <w:r w:rsidR="00305A68">
            <w:rPr>
              <w:rFonts w:ascii="MS Gothic" w:eastAsia="MS Gothic" w:hAnsi="MS Gothic"/>
              <w:b/>
              <w:sz w:val="28"/>
              <w:szCs w:val="28"/>
            </w:rPr>
            <w:fldChar w:fldCharType="begin">
              <w:ffData>
                <w:name w:val="CaseACocher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C34E22">
            <w:rPr>
              <w:rFonts w:ascii="MS Gothic" w:eastAsia="MS Gothic" w:hAnsi="MS Gothic"/>
              <w:b/>
              <w:sz w:val="28"/>
              <w:szCs w:val="28"/>
            </w:rPr>
            <w:instrText xml:space="preserve"> </w:instrText>
          </w:r>
          <w:r w:rsidR="00C34E22">
            <w:rPr>
              <w:rFonts w:ascii="MS Gothic" w:eastAsia="MS Gothic" w:hAnsi="MS Gothic" w:hint="eastAsia"/>
              <w:b/>
              <w:sz w:val="28"/>
              <w:szCs w:val="28"/>
            </w:rPr>
            <w:instrText>FORMCHECKBOX</w:instrText>
          </w:r>
          <w:r w:rsidR="00C34E22">
            <w:rPr>
              <w:rFonts w:ascii="MS Gothic" w:eastAsia="MS Gothic" w:hAnsi="MS Gothic"/>
              <w:b/>
              <w:sz w:val="28"/>
              <w:szCs w:val="28"/>
            </w:rPr>
            <w:instrText xml:space="preserve"> </w:instrText>
          </w:r>
          <w:r>
            <w:rPr>
              <w:rFonts w:ascii="MS Gothic" w:eastAsia="MS Gothic" w:hAnsi="MS Gothic"/>
              <w:b/>
              <w:sz w:val="28"/>
              <w:szCs w:val="28"/>
            </w:rPr>
          </w:r>
          <w:r>
            <w:rPr>
              <w:rFonts w:ascii="MS Gothic" w:eastAsia="MS Gothic" w:hAnsi="MS Gothic"/>
              <w:b/>
              <w:sz w:val="28"/>
              <w:szCs w:val="28"/>
            </w:rPr>
            <w:fldChar w:fldCharType="separate"/>
          </w:r>
          <w:r w:rsidR="00305A68">
            <w:rPr>
              <w:rFonts w:ascii="MS Gothic" w:eastAsia="MS Gothic" w:hAnsi="MS Gothic"/>
              <w:b/>
              <w:sz w:val="28"/>
              <w:szCs w:val="28"/>
            </w:rPr>
            <w:fldChar w:fldCharType="end"/>
          </w:r>
          <w:bookmarkEnd w:id="13"/>
        </w:sdtContent>
      </w:sdt>
      <w:r w:rsidR="00731370">
        <w:rPr>
          <w:b/>
          <w:sz w:val="28"/>
          <w:szCs w:val="28"/>
        </w:rPr>
        <w:t xml:space="preserve"> </w:t>
      </w:r>
      <w:r w:rsidR="00CA01DF">
        <w:rPr>
          <w:b/>
          <w:sz w:val="28"/>
          <w:szCs w:val="28"/>
        </w:rPr>
        <w:t>Balle Molle </w:t>
      </w:r>
      <w:r w:rsidR="005622FD">
        <w:rPr>
          <w:b/>
          <w:sz w:val="28"/>
          <w:szCs w:val="28"/>
        </w:rPr>
        <w:t>8</w:t>
      </w:r>
      <w:r w:rsidR="00CA01DF">
        <w:rPr>
          <w:b/>
          <w:sz w:val="28"/>
          <w:szCs w:val="28"/>
        </w:rPr>
        <w:t xml:space="preserve">5$ : </w:t>
      </w:r>
      <w:r w:rsidR="00CA01DF">
        <w:rPr>
          <w:sz w:val="28"/>
          <w:szCs w:val="28"/>
        </w:rPr>
        <w:t>balle moll</w:t>
      </w:r>
      <w:r w:rsidR="005622FD">
        <w:rPr>
          <w:sz w:val="28"/>
          <w:szCs w:val="28"/>
        </w:rPr>
        <w:t>e, lunch, souper</w:t>
      </w:r>
      <w:r w:rsidR="006C6269">
        <w:rPr>
          <w:sz w:val="28"/>
          <w:szCs w:val="28"/>
        </w:rPr>
        <w:t>, tirages :</w:t>
      </w:r>
      <w:r w:rsidR="004E7E6D">
        <w:rPr>
          <w:sz w:val="28"/>
          <w:szCs w:val="28"/>
        </w:rPr>
        <w:t xml:space="preserve"> Golf Le </w:t>
      </w:r>
      <w:r w:rsidR="005622FD">
        <w:rPr>
          <w:sz w:val="28"/>
          <w:szCs w:val="28"/>
        </w:rPr>
        <w:t>Champêtre</w:t>
      </w:r>
      <w:r w:rsidR="004E7E6D">
        <w:rPr>
          <w:sz w:val="28"/>
          <w:szCs w:val="28"/>
        </w:rPr>
        <w:t>.</w:t>
      </w:r>
    </w:p>
    <w:p w14:paraId="341A9C0A" w14:textId="77777777" w:rsidR="00BA17E4" w:rsidRDefault="00BA17E4" w:rsidP="008171D1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Rendez-vous au Parc </w:t>
      </w:r>
      <w:r w:rsidR="005622FD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à </w:t>
      </w:r>
      <w:r w:rsidR="003E1A68">
        <w:rPr>
          <w:b/>
          <w:sz w:val="28"/>
          <w:szCs w:val="28"/>
        </w:rPr>
        <w:t>12h00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CA01DF" w14:paraId="0BB5445E" w14:textId="77777777" w:rsidTr="006511B0">
        <w:trPr>
          <w:trHeight w:val="1231"/>
        </w:trPr>
        <w:tc>
          <w:tcPr>
            <w:tcW w:w="10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0F2D0" w14:textId="77777777" w:rsidR="00CA01DF" w:rsidRPr="00CA01DF" w:rsidRDefault="00CA01DF" w:rsidP="008A1147">
            <w:pPr>
              <w:rPr>
                <w:b/>
              </w:rPr>
            </w:pPr>
            <w:r>
              <w:rPr>
                <w:b/>
              </w:rPr>
              <w:t xml:space="preserve">Nom : </w:t>
            </w:r>
            <w:r w:rsidR="00305A68"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 w:rsidR="004F46A9">
              <w:rPr>
                <w:b/>
              </w:rPr>
              <w:instrText xml:space="preserve"> FORMTEXT </w:instrText>
            </w:r>
            <w:r w:rsidR="00305A68">
              <w:rPr>
                <w:b/>
              </w:rPr>
            </w:r>
            <w:r w:rsidR="00305A68">
              <w:rPr>
                <w:b/>
              </w:rPr>
              <w:fldChar w:fldCharType="separate"/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305A68">
              <w:rPr>
                <w:b/>
              </w:rPr>
              <w:fldChar w:fldCharType="end"/>
            </w:r>
            <w:bookmarkEnd w:id="14"/>
          </w:p>
          <w:p w14:paraId="7FD004D4" w14:textId="77777777" w:rsidR="00CA01DF" w:rsidRDefault="00CA01DF" w:rsidP="008A1147">
            <w:pPr>
              <w:rPr>
                <w:b/>
              </w:rPr>
            </w:pPr>
          </w:p>
          <w:p w14:paraId="6A562F2D" w14:textId="77777777" w:rsidR="00CA01DF" w:rsidRPr="00CA01DF" w:rsidRDefault="00CA01DF" w:rsidP="008A1147">
            <w:pPr>
              <w:rPr>
                <w:b/>
              </w:rPr>
            </w:pPr>
            <w:r w:rsidRPr="00CA01DF">
              <w:rPr>
                <w:b/>
              </w:rPr>
              <w:t>Courriel :</w:t>
            </w:r>
            <w:r w:rsidR="004F46A9">
              <w:rPr>
                <w:b/>
              </w:rPr>
              <w:t xml:space="preserve"> </w:t>
            </w:r>
            <w:r w:rsidR="00305A68">
              <w:rPr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 w:rsidR="004F46A9">
              <w:rPr>
                <w:b/>
              </w:rPr>
              <w:instrText xml:space="preserve"> FORMTEXT </w:instrText>
            </w:r>
            <w:r w:rsidR="00305A68">
              <w:rPr>
                <w:b/>
              </w:rPr>
            </w:r>
            <w:r w:rsidR="00305A68">
              <w:rPr>
                <w:b/>
              </w:rPr>
              <w:fldChar w:fldCharType="separate"/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305A68">
              <w:rPr>
                <w:b/>
              </w:rPr>
              <w:fldChar w:fldCharType="end"/>
            </w:r>
            <w:bookmarkEnd w:id="15"/>
          </w:p>
          <w:p w14:paraId="075CBC6D" w14:textId="77777777" w:rsidR="00CA01DF" w:rsidRDefault="00731370" w:rsidP="00C31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Équipe:  </w:t>
            </w:r>
            <w:sdt>
              <w:sdtPr>
                <w:rPr>
                  <w:b/>
                  <w:sz w:val="28"/>
                  <w:szCs w:val="28"/>
                </w:rPr>
                <w:id w:val="24274688"/>
              </w:sdtPr>
              <w:sdtEndPr/>
              <w:sdtContent>
                <w:bookmarkStart w:id="16" w:name="CaseACocher4"/>
                <w:r w:rsidR="00305A68">
                  <w:rPr>
                    <w:rFonts w:ascii="MS Gothic" w:eastAsia="MS Gothic" w:hAnsi="MS Gothic"/>
                    <w:b/>
                    <w:sz w:val="28"/>
                    <w:szCs w:val="28"/>
                  </w:rPr>
                  <w:fldChar w:fldCharType="begin">
                    <w:ffData>
                      <w:name w:val="CaseACocher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34E22">
                  <w:rPr>
                    <w:rFonts w:ascii="MS Gothic" w:eastAsia="MS Gothic" w:hAnsi="MS Gothic"/>
                    <w:b/>
                    <w:sz w:val="28"/>
                    <w:szCs w:val="28"/>
                  </w:rPr>
                  <w:instrText xml:space="preserve"> </w:instrText>
                </w:r>
                <w:r w:rsidR="00C34E2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instrText>FORMCHECKBOX</w:instrText>
                </w:r>
                <w:r w:rsidR="00C34E22">
                  <w:rPr>
                    <w:rFonts w:ascii="MS Gothic" w:eastAsia="MS Gothic" w:hAnsi="MS Gothic"/>
                    <w:b/>
                    <w:sz w:val="28"/>
                    <w:szCs w:val="28"/>
                  </w:rPr>
                  <w:instrText xml:space="preserve"> </w:instrText>
                </w:r>
                <w:r w:rsidR="00563E5C">
                  <w:rPr>
                    <w:rFonts w:ascii="MS Gothic" w:eastAsia="MS Gothic" w:hAnsi="MS Gothic"/>
                    <w:b/>
                    <w:sz w:val="28"/>
                    <w:szCs w:val="28"/>
                  </w:rPr>
                </w:r>
                <w:r w:rsidR="00563E5C">
                  <w:rPr>
                    <w:rFonts w:ascii="MS Gothic" w:eastAsia="MS Gothic" w:hAnsi="MS Gothic"/>
                    <w:b/>
                    <w:sz w:val="28"/>
                    <w:szCs w:val="28"/>
                  </w:rPr>
                  <w:fldChar w:fldCharType="separate"/>
                </w:r>
                <w:r w:rsidR="00305A68">
                  <w:rPr>
                    <w:rFonts w:ascii="MS Gothic" w:eastAsia="MS Gothic" w:hAnsi="MS Gothic"/>
                    <w:b/>
                    <w:sz w:val="28"/>
                    <w:szCs w:val="28"/>
                  </w:rPr>
                  <w:fldChar w:fldCharType="end"/>
                </w:r>
                <w:bookmarkEnd w:id="16"/>
              </w:sdtContent>
            </w:sdt>
            <w:r>
              <w:rPr>
                <w:b/>
                <w:sz w:val="28"/>
                <w:szCs w:val="28"/>
              </w:rPr>
              <w:t xml:space="preserve"> Joliette </w:t>
            </w:r>
            <w:r w:rsidR="00BA17E4">
              <w:rPr>
                <w:b/>
                <w:sz w:val="28"/>
                <w:szCs w:val="28"/>
              </w:rPr>
              <w:t>(</w:t>
            </w:r>
            <w:r w:rsidR="00C31E66">
              <w:rPr>
                <w:b/>
                <w:sz w:val="28"/>
                <w:szCs w:val="28"/>
              </w:rPr>
              <w:t xml:space="preserve">Vêtements </w:t>
            </w:r>
            <w:proofErr w:type="gramStart"/>
            <w:r w:rsidR="00C31E66">
              <w:rPr>
                <w:b/>
                <w:sz w:val="28"/>
                <w:szCs w:val="28"/>
              </w:rPr>
              <w:t>b</w:t>
            </w:r>
            <w:r w:rsidR="00BA17E4">
              <w:rPr>
                <w:b/>
                <w:sz w:val="28"/>
                <w:szCs w:val="28"/>
              </w:rPr>
              <w:t>leu)</w:t>
            </w:r>
            <w:r>
              <w:rPr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 </w:t>
            </w:r>
            <w:sdt>
              <w:sdtPr>
                <w:rPr>
                  <w:b/>
                  <w:sz w:val="28"/>
                  <w:szCs w:val="28"/>
                </w:rPr>
                <w:id w:val="24274689"/>
              </w:sdtPr>
              <w:sdtEndPr/>
              <w:sdtContent>
                <w:bookmarkStart w:id="17" w:name="CaseACocher5"/>
                <w:r w:rsidR="00305A68">
                  <w:rPr>
                    <w:rFonts w:ascii="MS Gothic" w:eastAsia="MS Gothic" w:hAnsi="MS Gothic"/>
                    <w:b/>
                    <w:sz w:val="28"/>
                    <w:szCs w:val="28"/>
                  </w:rPr>
                  <w:fldChar w:fldCharType="begin">
                    <w:ffData>
                      <w:name w:val="CaseACocher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34E22">
                  <w:rPr>
                    <w:rFonts w:ascii="MS Gothic" w:eastAsia="MS Gothic" w:hAnsi="MS Gothic"/>
                    <w:b/>
                    <w:sz w:val="28"/>
                    <w:szCs w:val="28"/>
                  </w:rPr>
                  <w:instrText xml:space="preserve"> </w:instrText>
                </w:r>
                <w:r w:rsidR="00C34E2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instrText>FORMCHECKBOX</w:instrText>
                </w:r>
                <w:r w:rsidR="00C34E22">
                  <w:rPr>
                    <w:rFonts w:ascii="MS Gothic" w:eastAsia="MS Gothic" w:hAnsi="MS Gothic"/>
                    <w:b/>
                    <w:sz w:val="28"/>
                    <w:szCs w:val="28"/>
                  </w:rPr>
                  <w:instrText xml:space="preserve"> </w:instrText>
                </w:r>
                <w:r w:rsidR="00563E5C">
                  <w:rPr>
                    <w:rFonts w:ascii="MS Gothic" w:eastAsia="MS Gothic" w:hAnsi="MS Gothic"/>
                    <w:b/>
                    <w:sz w:val="28"/>
                    <w:szCs w:val="28"/>
                  </w:rPr>
                </w:r>
                <w:r w:rsidR="00563E5C">
                  <w:rPr>
                    <w:rFonts w:ascii="MS Gothic" w:eastAsia="MS Gothic" w:hAnsi="MS Gothic"/>
                    <w:b/>
                    <w:sz w:val="28"/>
                    <w:szCs w:val="28"/>
                  </w:rPr>
                  <w:fldChar w:fldCharType="separate"/>
                </w:r>
                <w:r w:rsidR="00305A68">
                  <w:rPr>
                    <w:rFonts w:ascii="MS Gothic" w:eastAsia="MS Gothic" w:hAnsi="MS Gothic"/>
                    <w:b/>
                    <w:sz w:val="28"/>
                    <w:szCs w:val="28"/>
                  </w:rPr>
                  <w:fldChar w:fldCharType="end"/>
                </w:r>
                <w:bookmarkEnd w:id="17"/>
              </w:sdtContent>
            </w:sdt>
            <w:r>
              <w:rPr>
                <w:b/>
                <w:sz w:val="28"/>
                <w:szCs w:val="28"/>
              </w:rPr>
              <w:t xml:space="preserve"> Saint-Jérôme</w:t>
            </w:r>
            <w:r w:rsidR="00FE0271">
              <w:rPr>
                <w:b/>
                <w:sz w:val="28"/>
                <w:szCs w:val="28"/>
              </w:rPr>
              <w:t xml:space="preserve"> </w:t>
            </w:r>
            <w:r w:rsidR="00BA17E4">
              <w:rPr>
                <w:b/>
                <w:sz w:val="28"/>
                <w:szCs w:val="28"/>
              </w:rPr>
              <w:t>(</w:t>
            </w:r>
            <w:r w:rsidR="00C31E66">
              <w:rPr>
                <w:b/>
                <w:sz w:val="28"/>
                <w:szCs w:val="28"/>
              </w:rPr>
              <w:t>Vêtements r</w:t>
            </w:r>
            <w:r w:rsidR="00BA17E4">
              <w:rPr>
                <w:b/>
                <w:sz w:val="28"/>
                <w:szCs w:val="28"/>
              </w:rPr>
              <w:t>ouge)</w:t>
            </w:r>
          </w:p>
        </w:tc>
      </w:tr>
    </w:tbl>
    <w:p w14:paraId="440C886A" w14:textId="77777777" w:rsidR="00CA01DF" w:rsidRDefault="00563E5C" w:rsidP="008171D1">
      <w:pPr>
        <w:spacing w:after="120"/>
        <w:rPr>
          <w:sz w:val="28"/>
          <w:szCs w:val="28"/>
        </w:rPr>
      </w:pPr>
      <w:sdt>
        <w:sdtPr>
          <w:rPr>
            <w:sz w:val="28"/>
            <w:szCs w:val="28"/>
          </w:rPr>
          <w:id w:val="1369491917"/>
        </w:sdtPr>
        <w:sdtEndPr/>
        <w:sdtContent>
          <w:bookmarkStart w:id="18" w:name="CaseACocher6"/>
          <w:r w:rsidR="00305A68">
            <w:rPr>
              <w:rFonts w:ascii="MS Gothic" w:eastAsia="MS Gothic" w:hAnsi="MS Gothic"/>
              <w:sz w:val="28"/>
              <w:szCs w:val="28"/>
            </w:rPr>
            <w:fldChar w:fldCharType="begin">
              <w:ffData>
                <w:name w:val="CaseACocher6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C34E22">
            <w:rPr>
              <w:rFonts w:ascii="MS Gothic" w:eastAsia="MS Gothic" w:hAnsi="MS Gothic"/>
              <w:sz w:val="28"/>
              <w:szCs w:val="28"/>
            </w:rPr>
            <w:instrText xml:space="preserve"> </w:instrText>
          </w:r>
          <w:r w:rsidR="00C34E22">
            <w:rPr>
              <w:rFonts w:ascii="MS Gothic" w:eastAsia="MS Gothic" w:hAnsi="MS Gothic" w:hint="eastAsia"/>
              <w:sz w:val="28"/>
              <w:szCs w:val="28"/>
            </w:rPr>
            <w:instrText>FORMCHECKBOX</w:instrText>
          </w:r>
          <w:r w:rsidR="00C34E22">
            <w:rPr>
              <w:rFonts w:ascii="MS Gothic" w:eastAsia="MS Gothic" w:hAnsi="MS Gothic"/>
              <w:sz w:val="28"/>
              <w:szCs w:val="28"/>
            </w:rPr>
            <w:instrText xml:space="preserve"> </w:instrText>
          </w:r>
          <w:r>
            <w:rPr>
              <w:rFonts w:ascii="MS Gothic" w:eastAsia="MS Gothic" w:hAnsi="MS Gothic"/>
              <w:sz w:val="28"/>
              <w:szCs w:val="28"/>
            </w:rPr>
          </w:r>
          <w:r>
            <w:rPr>
              <w:rFonts w:ascii="MS Gothic" w:eastAsia="MS Gothic" w:hAnsi="MS Gothic"/>
              <w:sz w:val="28"/>
              <w:szCs w:val="28"/>
            </w:rPr>
            <w:fldChar w:fldCharType="separate"/>
          </w:r>
          <w:r w:rsidR="00305A68">
            <w:rPr>
              <w:rFonts w:ascii="MS Gothic" w:eastAsia="MS Gothic" w:hAnsi="MS Gothic"/>
              <w:sz w:val="28"/>
              <w:szCs w:val="28"/>
            </w:rPr>
            <w:fldChar w:fldCharType="end"/>
          </w:r>
          <w:bookmarkEnd w:id="18"/>
        </w:sdtContent>
      </w:sdt>
      <w:r w:rsidR="002B7509">
        <w:rPr>
          <w:sz w:val="28"/>
          <w:szCs w:val="28"/>
        </w:rPr>
        <w:t xml:space="preserve"> </w:t>
      </w:r>
      <w:r w:rsidR="006511B0" w:rsidRPr="006511B0">
        <w:rPr>
          <w:b/>
          <w:sz w:val="28"/>
          <w:szCs w:val="28"/>
        </w:rPr>
        <w:t>BBQ</w:t>
      </w:r>
      <w:r w:rsidR="005622FD">
        <w:rPr>
          <w:b/>
          <w:sz w:val="28"/>
          <w:szCs w:val="28"/>
        </w:rPr>
        <w:t> : 65</w:t>
      </w:r>
      <w:r w:rsidR="006511B0">
        <w:rPr>
          <w:b/>
          <w:sz w:val="28"/>
          <w:szCs w:val="28"/>
        </w:rPr>
        <w:t xml:space="preserve">$ : </w:t>
      </w:r>
      <w:r w:rsidR="005622FD">
        <w:rPr>
          <w:sz w:val="28"/>
          <w:szCs w:val="28"/>
        </w:rPr>
        <w:t>souper</w:t>
      </w:r>
      <w:r w:rsidR="004E7E6D">
        <w:rPr>
          <w:sz w:val="28"/>
          <w:szCs w:val="28"/>
        </w:rPr>
        <w:t xml:space="preserve">, tirages : Golf le </w:t>
      </w:r>
      <w:r w:rsidR="005622FD">
        <w:rPr>
          <w:sz w:val="28"/>
          <w:szCs w:val="28"/>
        </w:rPr>
        <w:t>Champêtre</w:t>
      </w:r>
      <w:r w:rsidR="004E7E6D">
        <w:rPr>
          <w:sz w:val="28"/>
          <w:szCs w:val="2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6511B0" w14:paraId="457364A8" w14:textId="77777777" w:rsidTr="006511B0">
        <w:trPr>
          <w:trHeight w:val="1231"/>
        </w:trPr>
        <w:tc>
          <w:tcPr>
            <w:tcW w:w="10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A222D" w14:textId="77777777" w:rsidR="006511B0" w:rsidRPr="006511B0" w:rsidRDefault="006511B0" w:rsidP="008A1147">
            <w:pPr>
              <w:rPr>
                <w:b/>
              </w:rPr>
            </w:pPr>
            <w:r>
              <w:rPr>
                <w:b/>
              </w:rPr>
              <w:t xml:space="preserve">Nom : </w:t>
            </w:r>
            <w:r w:rsidR="00305A68"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9" w:name="Texte13"/>
            <w:r w:rsidR="004F46A9">
              <w:rPr>
                <w:b/>
              </w:rPr>
              <w:instrText xml:space="preserve"> FORMTEXT </w:instrText>
            </w:r>
            <w:r w:rsidR="00305A68">
              <w:rPr>
                <w:b/>
              </w:rPr>
            </w:r>
            <w:r w:rsidR="00305A68">
              <w:rPr>
                <w:b/>
              </w:rPr>
              <w:fldChar w:fldCharType="separate"/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305A68">
              <w:rPr>
                <w:b/>
              </w:rPr>
              <w:fldChar w:fldCharType="end"/>
            </w:r>
            <w:bookmarkEnd w:id="19"/>
          </w:p>
          <w:p w14:paraId="5E5DDFC1" w14:textId="77777777" w:rsidR="006511B0" w:rsidRDefault="006511B0" w:rsidP="008A1147">
            <w:pPr>
              <w:rPr>
                <w:b/>
              </w:rPr>
            </w:pPr>
          </w:p>
          <w:p w14:paraId="525DCCEC" w14:textId="77777777" w:rsidR="006511B0" w:rsidRPr="006511B0" w:rsidRDefault="006511B0" w:rsidP="008A1147">
            <w:pPr>
              <w:rPr>
                <w:b/>
              </w:rPr>
            </w:pPr>
            <w:r w:rsidRPr="006511B0">
              <w:rPr>
                <w:b/>
              </w:rPr>
              <w:t>Courriel :</w:t>
            </w:r>
            <w:r w:rsidR="004F46A9">
              <w:rPr>
                <w:b/>
              </w:rPr>
              <w:t xml:space="preserve"> </w:t>
            </w:r>
            <w:r w:rsidR="00305A68"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0" w:name="Texte14"/>
            <w:r w:rsidR="004F46A9">
              <w:rPr>
                <w:b/>
              </w:rPr>
              <w:instrText xml:space="preserve"> FORMTEXT </w:instrText>
            </w:r>
            <w:r w:rsidR="00305A68">
              <w:rPr>
                <w:b/>
              </w:rPr>
            </w:r>
            <w:r w:rsidR="00305A68">
              <w:rPr>
                <w:b/>
              </w:rPr>
              <w:fldChar w:fldCharType="separate"/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4F46A9">
              <w:rPr>
                <w:b/>
                <w:noProof/>
              </w:rPr>
              <w:t> </w:t>
            </w:r>
            <w:r w:rsidR="00305A68">
              <w:rPr>
                <w:b/>
              </w:rPr>
              <w:fldChar w:fldCharType="end"/>
            </w:r>
            <w:bookmarkEnd w:id="20"/>
          </w:p>
          <w:p w14:paraId="738B6375" w14:textId="77777777" w:rsidR="006511B0" w:rsidRDefault="006511B0" w:rsidP="008A1147">
            <w:pPr>
              <w:rPr>
                <w:sz w:val="28"/>
                <w:szCs w:val="28"/>
              </w:rPr>
            </w:pPr>
          </w:p>
        </w:tc>
      </w:tr>
    </w:tbl>
    <w:p w14:paraId="76E96342" w14:textId="77777777" w:rsidR="00263D3D" w:rsidRDefault="00305A68" w:rsidP="008171D1">
      <w:pPr>
        <w:spacing w:after="12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7"/>
      <w:r w:rsidR="00263D3D">
        <w:rPr>
          <w:sz w:val="28"/>
          <w:szCs w:val="28"/>
        </w:rPr>
        <w:instrText xml:space="preserve"> FORMCHECKBOX </w:instrText>
      </w:r>
      <w:r w:rsidR="00563E5C">
        <w:rPr>
          <w:sz w:val="28"/>
          <w:szCs w:val="28"/>
        </w:rPr>
      </w:r>
      <w:r w:rsidR="00563E5C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21"/>
      <w:r w:rsidR="005622FD">
        <w:rPr>
          <w:sz w:val="28"/>
          <w:szCs w:val="28"/>
        </w:rPr>
        <w:t xml:space="preserve"> Ne sera pas présent pour le souper</w:t>
      </w:r>
    </w:p>
    <w:p w14:paraId="7291E032" w14:textId="77777777" w:rsidR="007C24FD" w:rsidRDefault="00E74C0E" w:rsidP="008171D1">
      <w:pPr>
        <w:spacing w:after="0"/>
        <w:rPr>
          <w:noProof/>
          <w:sz w:val="28"/>
          <w:szCs w:val="28"/>
        </w:rPr>
      </w:pPr>
      <w:r>
        <w:rPr>
          <w:sz w:val="28"/>
          <w:szCs w:val="28"/>
        </w:rPr>
        <w:t>*</w:t>
      </w:r>
      <w:r w:rsidRPr="0089174B">
        <w:rPr>
          <w:sz w:val="28"/>
          <w:szCs w:val="28"/>
        </w:rPr>
        <w:t xml:space="preserve">L’horaire vous sera communiqué plus </w:t>
      </w:r>
      <w:proofErr w:type="gramStart"/>
      <w:r w:rsidRPr="0089174B">
        <w:rPr>
          <w:sz w:val="28"/>
          <w:szCs w:val="28"/>
        </w:rPr>
        <w:t>tard.</w:t>
      </w:r>
      <w:r>
        <w:rPr>
          <w:sz w:val="28"/>
          <w:szCs w:val="28"/>
        </w:rPr>
        <w:t>*</w:t>
      </w:r>
      <w:proofErr w:type="gramEnd"/>
      <w:r>
        <w:rPr>
          <w:sz w:val="28"/>
          <w:szCs w:val="28"/>
        </w:rPr>
        <w:t>*réduction 15$ Jeune Barreau</w:t>
      </w:r>
    </w:p>
    <w:p w14:paraId="6152DCDE" w14:textId="77777777" w:rsidR="008171D1" w:rsidRPr="0089174B" w:rsidRDefault="008171D1" w:rsidP="008171D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F0107B" wp14:editId="0EB524BD">
            <wp:extent cx="1800225" cy="1009009"/>
            <wp:effectExtent l="19050" t="0" r="9525" b="0"/>
            <wp:docPr id="2" name="Image 1" descr="barreau-gold_2 modof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eau-gold_2 modofi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956" cy="101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1D1" w:rsidRPr="0089174B" w:rsidSect="00246E91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F62F4"/>
    <w:multiLevelType w:val="hybridMultilevel"/>
    <w:tmpl w:val="92E6EC54"/>
    <w:lvl w:ilvl="0" w:tplc="6EEE146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69"/>
    <w:rsid w:val="00003D1D"/>
    <w:rsid w:val="000233E3"/>
    <w:rsid w:val="00023420"/>
    <w:rsid w:val="00076FF1"/>
    <w:rsid w:val="00086179"/>
    <w:rsid w:val="00096898"/>
    <w:rsid w:val="000B383B"/>
    <w:rsid w:val="000B4F70"/>
    <w:rsid w:val="000E5338"/>
    <w:rsid w:val="001301A8"/>
    <w:rsid w:val="00130BCD"/>
    <w:rsid w:val="00142E8E"/>
    <w:rsid w:val="001649E4"/>
    <w:rsid w:val="0017677C"/>
    <w:rsid w:val="001B5867"/>
    <w:rsid w:val="001C0EC3"/>
    <w:rsid w:val="001C5875"/>
    <w:rsid w:val="0022247D"/>
    <w:rsid w:val="0022651C"/>
    <w:rsid w:val="00226C3E"/>
    <w:rsid w:val="00246E91"/>
    <w:rsid w:val="00263D3D"/>
    <w:rsid w:val="0026490F"/>
    <w:rsid w:val="002B7509"/>
    <w:rsid w:val="002D04E9"/>
    <w:rsid w:val="002E2714"/>
    <w:rsid w:val="00305A68"/>
    <w:rsid w:val="003264AF"/>
    <w:rsid w:val="00336727"/>
    <w:rsid w:val="00347A85"/>
    <w:rsid w:val="00397423"/>
    <w:rsid w:val="003D24C5"/>
    <w:rsid w:val="003D4DD0"/>
    <w:rsid w:val="003E1A68"/>
    <w:rsid w:val="003F1EF4"/>
    <w:rsid w:val="003F4A27"/>
    <w:rsid w:val="00415F44"/>
    <w:rsid w:val="00443195"/>
    <w:rsid w:val="00471F5C"/>
    <w:rsid w:val="00492586"/>
    <w:rsid w:val="004A1088"/>
    <w:rsid w:val="004D7CED"/>
    <w:rsid w:val="004E7E6D"/>
    <w:rsid w:val="004F46A9"/>
    <w:rsid w:val="00505657"/>
    <w:rsid w:val="005109F1"/>
    <w:rsid w:val="00527A66"/>
    <w:rsid w:val="005323C3"/>
    <w:rsid w:val="005622FD"/>
    <w:rsid w:val="00563E5C"/>
    <w:rsid w:val="0058045C"/>
    <w:rsid w:val="005B2E43"/>
    <w:rsid w:val="0061441C"/>
    <w:rsid w:val="00617B94"/>
    <w:rsid w:val="006229F8"/>
    <w:rsid w:val="006320F6"/>
    <w:rsid w:val="00643BB4"/>
    <w:rsid w:val="00645ED7"/>
    <w:rsid w:val="006511B0"/>
    <w:rsid w:val="0068455E"/>
    <w:rsid w:val="00687FB8"/>
    <w:rsid w:val="00694A7F"/>
    <w:rsid w:val="006C6269"/>
    <w:rsid w:val="006E78B5"/>
    <w:rsid w:val="00731370"/>
    <w:rsid w:val="0074649B"/>
    <w:rsid w:val="00772001"/>
    <w:rsid w:val="00773C06"/>
    <w:rsid w:val="007806B2"/>
    <w:rsid w:val="00780D84"/>
    <w:rsid w:val="007926F4"/>
    <w:rsid w:val="007C24FD"/>
    <w:rsid w:val="007C325C"/>
    <w:rsid w:val="00806AA2"/>
    <w:rsid w:val="008171D1"/>
    <w:rsid w:val="008174F8"/>
    <w:rsid w:val="00882CB3"/>
    <w:rsid w:val="0089174B"/>
    <w:rsid w:val="008A1147"/>
    <w:rsid w:val="00902263"/>
    <w:rsid w:val="009D0A48"/>
    <w:rsid w:val="009D674A"/>
    <w:rsid w:val="00A11D7E"/>
    <w:rsid w:val="00A92365"/>
    <w:rsid w:val="00A942AA"/>
    <w:rsid w:val="00AC2D63"/>
    <w:rsid w:val="00AC342A"/>
    <w:rsid w:val="00AF2162"/>
    <w:rsid w:val="00B136D8"/>
    <w:rsid w:val="00B41938"/>
    <w:rsid w:val="00B91B4B"/>
    <w:rsid w:val="00BA17E4"/>
    <w:rsid w:val="00BB4C13"/>
    <w:rsid w:val="00BC79B6"/>
    <w:rsid w:val="00BE2B78"/>
    <w:rsid w:val="00C02AEA"/>
    <w:rsid w:val="00C31E66"/>
    <w:rsid w:val="00C34E22"/>
    <w:rsid w:val="00C41F0B"/>
    <w:rsid w:val="00C578E2"/>
    <w:rsid w:val="00C948CA"/>
    <w:rsid w:val="00CA01DF"/>
    <w:rsid w:val="00CD570C"/>
    <w:rsid w:val="00D10D5C"/>
    <w:rsid w:val="00D4247B"/>
    <w:rsid w:val="00D7012A"/>
    <w:rsid w:val="00E352DF"/>
    <w:rsid w:val="00E47354"/>
    <w:rsid w:val="00E5665F"/>
    <w:rsid w:val="00E74C0E"/>
    <w:rsid w:val="00E85481"/>
    <w:rsid w:val="00EC5DC9"/>
    <w:rsid w:val="00EE0D51"/>
    <w:rsid w:val="00EE2418"/>
    <w:rsid w:val="00F25224"/>
    <w:rsid w:val="00F42370"/>
    <w:rsid w:val="00F44D8E"/>
    <w:rsid w:val="00F54DC7"/>
    <w:rsid w:val="00F55228"/>
    <w:rsid w:val="00F73DFA"/>
    <w:rsid w:val="00FA1B2F"/>
    <w:rsid w:val="00FB7C2F"/>
    <w:rsid w:val="00FE0271"/>
    <w:rsid w:val="00FF0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2844"/>
  <w15:docId w15:val="{3D1148F1-9314-4566-9A90-54BDD3F7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742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4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8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17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0A48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003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annepicard@bel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yse\Documents\Journ&#233;e%20plein%20air%202013\formulaire%20d'inscription%20%20format%20papi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D9B2A-E6DF-4780-B8B1-E26AA083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d'inscription  format papier</Template>
  <TotalTime>0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Denyse Langelier</dc:creator>
  <cp:lastModifiedBy>Joanne Picard</cp:lastModifiedBy>
  <cp:revision>2</cp:revision>
  <cp:lastPrinted>2016-04-09T19:44:00Z</cp:lastPrinted>
  <dcterms:created xsi:type="dcterms:W3CDTF">2019-05-01T18:59:00Z</dcterms:created>
  <dcterms:modified xsi:type="dcterms:W3CDTF">2019-05-01T18:59:00Z</dcterms:modified>
</cp:coreProperties>
</file>